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4" w:rsidRPr="007F201F" w:rsidRDefault="002C4214" w:rsidP="006C79B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7F201F">
        <w:rPr>
          <w:rFonts w:ascii="Times New Roman" w:hAnsi="Times New Roman"/>
          <w:b/>
          <w:sz w:val="24"/>
          <w:szCs w:val="24"/>
        </w:rPr>
        <w:t>Музыка, 1 класс, 3</w:t>
      </w:r>
      <w:r>
        <w:rPr>
          <w:rFonts w:ascii="Times New Roman" w:hAnsi="Times New Roman"/>
          <w:b/>
          <w:sz w:val="24"/>
          <w:szCs w:val="24"/>
        </w:rPr>
        <w:t>3</w:t>
      </w:r>
      <w:r w:rsidRPr="007F201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2C4214" w:rsidRDefault="002C4214" w:rsidP="006C79BF">
      <w:pPr>
        <w:pStyle w:val="ListParagraph"/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6C161E">
        <w:rPr>
          <w:rFonts w:ascii="Times New Roman" w:hAnsi="Times New Roman"/>
          <w:sz w:val="24"/>
          <w:szCs w:val="24"/>
        </w:rPr>
        <w:t xml:space="preserve">УМК: </w:t>
      </w:r>
      <w:bookmarkStart w:id="0" w:name="_Toc348140457"/>
      <w:bookmarkStart w:id="1" w:name="_Toc348140623"/>
      <w:bookmarkStart w:id="2" w:name="_Toc348140758"/>
      <w:r w:rsidRPr="006C161E">
        <w:rPr>
          <w:rFonts w:ascii="Times New Roman" w:hAnsi="Times New Roman"/>
          <w:sz w:val="24"/>
          <w:szCs w:val="24"/>
        </w:rPr>
        <w:t xml:space="preserve">учебник Г.П.Сергеевой, Е.Д.Критской «Музыка»  для 1 класса </w:t>
      </w:r>
      <w:bookmarkEnd w:id="0"/>
      <w:bookmarkEnd w:id="1"/>
      <w:bookmarkEnd w:id="2"/>
      <w:r w:rsidRPr="006C161E">
        <w:rPr>
          <w:rFonts w:ascii="Times New Roman" w:hAnsi="Times New Roman"/>
          <w:sz w:val="24"/>
          <w:szCs w:val="24"/>
        </w:rPr>
        <w:t>– М.:Просвещение, 2013</w:t>
      </w:r>
    </w:p>
    <w:p w:rsidR="002C4214" w:rsidRDefault="002C4214" w:rsidP="006C79BF">
      <w:pPr>
        <w:pStyle w:val="body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100106">
        <w:rPr>
          <w:color w:val="000000"/>
        </w:rPr>
        <w:t>Программа по предмету «Музыка» для I—IV классов начальной школы общеобразовательных учреждений составлена в соответствии с основными положениями художественно-педагогической концепции Д. Б. Кабалевского и «Примерными программами начального общего образования».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2C4214" w:rsidRDefault="002C4214" w:rsidP="006C79BF">
      <w:pPr>
        <w:pStyle w:val="ListParagraph"/>
        <w:rPr>
          <w:rFonts w:ascii="Times New Roman" w:hAnsi="Times New Roman"/>
          <w:sz w:val="24"/>
          <w:szCs w:val="24"/>
        </w:rPr>
      </w:pPr>
    </w:p>
    <w:p w:rsidR="002C4214" w:rsidRPr="006C79BF" w:rsidRDefault="002C4214" w:rsidP="006C79BF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C79BF">
        <w:rPr>
          <w:rFonts w:ascii="Times New Roman" w:hAnsi="Times New Roman"/>
          <w:b/>
          <w:sz w:val="24"/>
          <w:szCs w:val="24"/>
        </w:rPr>
        <w:t>Музыка 2 класс, 34 часа</w:t>
      </w:r>
    </w:p>
    <w:p w:rsidR="002C4214" w:rsidRDefault="002C4214" w:rsidP="006C79BF">
      <w:pPr>
        <w:pStyle w:val="ListParagraph"/>
        <w:numPr>
          <w:ilvl w:val="0"/>
          <w:numId w:val="2"/>
        </w:numPr>
        <w:spacing w:after="0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6C161E">
        <w:rPr>
          <w:rFonts w:ascii="Times New Roman" w:hAnsi="Times New Roman"/>
          <w:sz w:val="24"/>
          <w:szCs w:val="24"/>
        </w:rPr>
        <w:t>УМК: учебник Г.П.Сергеев</w:t>
      </w:r>
      <w:r>
        <w:rPr>
          <w:rFonts w:ascii="Times New Roman" w:hAnsi="Times New Roman"/>
          <w:sz w:val="24"/>
          <w:szCs w:val="24"/>
        </w:rPr>
        <w:t>ой, Е.Д.Критской «Музыка»  для 2</w:t>
      </w:r>
      <w:r w:rsidRPr="006C161E">
        <w:rPr>
          <w:rFonts w:ascii="Times New Roman" w:hAnsi="Times New Roman"/>
          <w:sz w:val="24"/>
          <w:szCs w:val="24"/>
        </w:rPr>
        <w:t xml:space="preserve"> класса – М.:Просвещение, 2013</w:t>
      </w:r>
    </w:p>
    <w:p w:rsidR="002C4214" w:rsidRDefault="002C4214" w:rsidP="006C79BF">
      <w:pPr>
        <w:pStyle w:val="body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100106">
        <w:rPr>
          <w:color w:val="000000"/>
        </w:rPr>
        <w:t>Программа по предмету «Музыка» для I—IV классов начальной школы общеобразовательных учреждений составлена в соответствии с основными положениями художественно-педагогической концепции Д. Б. Кабалевского и «Примерными программами начального общего образования».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2C4214" w:rsidRDefault="002C4214" w:rsidP="006C79BF">
      <w:pPr>
        <w:pStyle w:val="body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</w:p>
    <w:p w:rsidR="002C4214" w:rsidRPr="006C79BF" w:rsidRDefault="002C4214" w:rsidP="006C79BF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C79BF">
        <w:rPr>
          <w:rFonts w:ascii="Times New Roman" w:hAnsi="Times New Roman"/>
          <w:b/>
          <w:sz w:val="24"/>
          <w:szCs w:val="24"/>
        </w:rPr>
        <w:t>Музыка 3 класс, 34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2C4214" w:rsidRDefault="002C4214" w:rsidP="006C79BF">
      <w:pPr>
        <w:pStyle w:val="ListParagraph"/>
        <w:numPr>
          <w:ilvl w:val="0"/>
          <w:numId w:val="3"/>
        </w:numPr>
        <w:spacing w:after="0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6C161E">
        <w:rPr>
          <w:rFonts w:ascii="Times New Roman" w:hAnsi="Times New Roman"/>
          <w:sz w:val="24"/>
          <w:szCs w:val="24"/>
        </w:rPr>
        <w:t>УМК: учебник Г.П.Сергеев</w:t>
      </w:r>
      <w:r>
        <w:rPr>
          <w:rFonts w:ascii="Times New Roman" w:hAnsi="Times New Roman"/>
          <w:sz w:val="24"/>
          <w:szCs w:val="24"/>
        </w:rPr>
        <w:t>ой, Е.Д.Критской «Музыка»  для 3</w:t>
      </w:r>
      <w:r w:rsidRPr="006C161E">
        <w:rPr>
          <w:rFonts w:ascii="Times New Roman" w:hAnsi="Times New Roman"/>
          <w:sz w:val="24"/>
          <w:szCs w:val="24"/>
        </w:rPr>
        <w:t xml:space="preserve"> класса – М.:Просвещение, 2013</w:t>
      </w:r>
    </w:p>
    <w:p w:rsidR="002C4214" w:rsidRDefault="002C4214" w:rsidP="006C79BF">
      <w:pPr>
        <w:pStyle w:val="body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100106">
        <w:rPr>
          <w:color w:val="000000"/>
        </w:rPr>
        <w:t>Программа по предмету «Музыка» для I—IV классов начальной школы общеобразовательных учреждений составлена в соответствии с основными положениями художественно-педагогической концепции Д. Б. Кабалевского и «Примерными программами начального общего образования».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2C4214" w:rsidRDefault="002C4214" w:rsidP="006C79BF">
      <w:pPr>
        <w:pStyle w:val="body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</w:p>
    <w:p w:rsidR="002C4214" w:rsidRPr="006C79BF" w:rsidRDefault="002C4214" w:rsidP="006C79BF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C79BF">
        <w:rPr>
          <w:rFonts w:ascii="Times New Roman" w:hAnsi="Times New Roman"/>
          <w:b/>
          <w:sz w:val="24"/>
          <w:szCs w:val="24"/>
        </w:rPr>
        <w:t>Музыка 4 класс, 34 часа</w:t>
      </w:r>
    </w:p>
    <w:p w:rsidR="002C4214" w:rsidRDefault="002C4214" w:rsidP="006C79BF">
      <w:pPr>
        <w:pStyle w:val="ListParagraph"/>
        <w:numPr>
          <w:ilvl w:val="0"/>
          <w:numId w:val="4"/>
        </w:numPr>
        <w:spacing w:after="0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6C161E">
        <w:rPr>
          <w:rFonts w:ascii="Times New Roman" w:hAnsi="Times New Roman"/>
          <w:sz w:val="24"/>
          <w:szCs w:val="24"/>
        </w:rPr>
        <w:t>УМК: учебник Г.П.Сергеев</w:t>
      </w:r>
      <w:r>
        <w:rPr>
          <w:rFonts w:ascii="Times New Roman" w:hAnsi="Times New Roman"/>
          <w:sz w:val="24"/>
          <w:szCs w:val="24"/>
        </w:rPr>
        <w:t>ой, Е.Д.Критской «Музыка»  для 4</w:t>
      </w:r>
      <w:r w:rsidRPr="006C161E">
        <w:rPr>
          <w:rFonts w:ascii="Times New Roman" w:hAnsi="Times New Roman"/>
          <w:sz w:val="24"/>
          <w:szCs w:val="24"/>
        </w:rPr>
        <w:t xml:space="preserve"> класса – М.:Просвещение, 2013</w:t>
      </w:r>
    </w:p>
    <w:p w:rsidR="002C4214" w:rsidRDefault="002C4214" w:rsidP="006C79BF">
      <w:pPr>
        <w:pStyle w:val="body"/>
        <w:numPr>
          <w:ilvl w:val="0"/>
          <w:numId w:val="4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100106">
        <w:rPr>
          <w:color w:val="000000"/>
        </w:rPr>
        <w:t>Программа по предмету «Музыка» для I—IV классов начальной школы общеобразовательных учреждений составлена в соответствии с основными положениями художественно-педагогической концепции Д. Б. Кабалевского и «Примерными программами начального общего образования».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2C4214" w:rsidRDefault="002C4214" w:rsidP="006C79BF">
      <w:pPr>
        <w:pStyle w:val="body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</w:p>
    <w:sectPr w:rsidR="002C4214" w:rsidSect="007F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FC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09BA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01657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FF6469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C5AD7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280DA1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54E78"/>
    <w:multiLevelType w:val="hybridMultilevel"/>
    <w:tmpl w:val="567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175"/>
    <w:rsid w:val="000204E7"/>
    <w:rsid w:val="00100106"/>
    <w:rsid w:val="0018698C"/>
    <w:rsid w:val="002A1352"/>
    <w:rsid w:val="002C4214"/>
    <w:rsid w:val="004859CC"/>
    <w:rsid w:val="006C161E"/>
    <w:rsid w:val="006C79BF"/>
    <w:rsid w:val="007F201F"/>
    <w:rsid w:val="007F56ED"/>
    <w:rsid w:val="009A1C1B"/>
    <w:rsid w:val="00BC66B4"/>
    <w:rsid w:val="00D91175"/>
    <w:rsid w:val="00F1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01F"/>
    <w:pPr>
      <w:ind w:left="720"/>
      <w:contextualSpacing/>
    </w:pPr>
  </w:style>
  <w:style w:type="paragraph" w:customStyle="1" w:styleId="body">
    <w:name w:val="body"/>
    <w:basedOn w:val="Normal"/>
    <w:uiPriority w:val="99"/>
    <w:rsid w:val="007F2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364</Words>
  <Characters>2077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Vladimir Sedov</cp:lastModifiedBy>
  <cp:revision>5</cp:revision>
  <dcterms:created xsi:type="dcterms:W3CDTF">2014-10-01T13:28:00Z</dcterms:created>
  <dcterms:modified xsi:type="dcterms:W3CDTF">2014-10-08T14:45:00Z</dcterms:modified>
</cp:coreProperties>
</file>