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B1" w:rsidRDefault="00A925B1" w:rsidP="00455047">
      <w:pPr>
        <w:pStyle w:val="Default"/>
      </w:pPr>
    </w:p>
    <w:p w:rsidR="00A925B1" w:rsidRDefault="00A925B1" w:rsidP="004550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925B1" w:rsidRDefault="00A925B1" w:rsidP="00455047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 рабочей программе по русскому языку (5-9 класс)</w:t>
      </w:r>
    </w:p>
    <w:p w:rsidR="00A925B1" w:rsidRPr="00455047" w:rsidRDefault="00A925B1" w:rsidP="00455047">
      <w:pPr>
        <w:pStyle w:val="Default"/>
        <w:jc w:val="center"/>
        <w:rPr>
          <w:sz w:val="28"/>
          <w:szCs w:val="28"/>
          <w:lang w:val="en-US"/>
        </w:rPr>
      </w:pP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 русскому языку для 5-9 классов создана на основе федерального компонента государственного стандарта основного общего образования и авторской программы для 5 – 9 классов М.Т.Баранова, Т.А.Ладыженской, Н.М.Шанского.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A925B1" w:rsidTr="0045504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часов, предусмотренных в каждом классе: </w:t>
            </w:r>
            <w:r>
              <w:rPr>
                <w:sz w:val="23"/>
                <w:szCs w:val="23"/>
              </w:rPr>
              <w:t xml:space="preserve">V класс </w:t>
            </w:r>
          </w:p>
        </w:tc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ч. (6 ч./нед.) </w:t>
            </w:r>
          </w:p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(развитие речи – 28 ч.) </w:t>
            </w:r>
          </w:p>
        </w:tc>
      </w:tr>
      <w:tr w:rsidR="00A925B1" w:rsidTr="0045504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 класс </w:t>
            </w:r>
          </w:p>
        </w:tc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ч. (6 ч./нед.) </w:t>
            </w:r>
          </w:p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(развитие речи – 28 ч.) </w:t>
            </w:r>
          </w:p>
        </w:tc>
      </w:tr>
      <w:tr w:rsidR="00A925B1" w:rsidTr="0045504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VII класс </w:t>
            </w:r>
          </w:p>
        </w:tc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 ч. (4 ч./нед.) </w:t>
            </w:r>
          </w:p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(развитие речи – 24 ч.) </w:t>
            </w:r>
          </w:p>
        </w:tc>
      </w:tr>
      <w:tr w:rsidR="00A925B1" w:rsidTr="0045504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VIII класс </w:t>
            </w:r>
          </w:p>
        </w:tc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 ч. (3 ч./нед.) </w:t>
            </w:r>
          </w:p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(развитие речи – 12 ч.) </w:t>
            </w:r>
          </w:p>
        </w:tc>
      </w:tr>
      <w:tr w:rsidR="00A925B1" w:rsidTr="0045504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IX класс </w:t>
            </w:r>
          </w:p>
        </w:tc>
        <w:tc>
          <w:tcPr>
            <w:tcW w:w="2500" w:type="pct"/>
          </w:tcPr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 ч. (2 ч./нед.) </w:t>
            </w:r>
          </w:p>
          <w:p w:rsidR="00A925B1" w:rsidRDefault="00A925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(развитие речи – 15 ч.) </w:t>
            </w:r>
          </w:p>
        </w:tc>
      </w:tr>
    </w:tbl>
    <w:p w:rsidR="00A925B1" w:rsidRDefault="00A925B1" w:rsidP="00455047">
      <w:pPr>
        <w:pStyle w:val="Default"/>
      </w:pPr>
    </w:p>
    <w:p w:rsidR="00A925B1" w:rsidRDefault="00A925B1" w:rsidP="0045504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Учебники: </w:t>
      </w:r>
    </w:p>
    <w:p w:rsidR="00A925B1" w:rsidRDefault="00A925B1" w:rsidP="004550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Русский язык, 5 класс, авторы Т.А. Ладыженская, М.Т. Баранов, Л.Т. Григорян, Л.А. Тростенцова, И.И. Кулибаба под редакцией Н.М. Шанского. </w:t>
      </w:r>
    </w:p>
    <w:p w:rsidR="00A925B1" w:rsidRDefault="00A925B1" w:rsidP="004550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Баранов М.Т., Ладыженская Т.А., Тростенцова Л.А. и др. Русский язык. 6 класс: Учебник для общеобразовательных учреждений. М.: Просвещение, 2012. </w:t>
      </w:r>
    </w:p>
    <w:p w:rsidR="00A925B1" w:rsidRDefault="00A925B1" w:rsidP="004550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Русский язык, 7 класс, авторы М.Т. Баранов, Т.А. Ладыженская, Л.А. Тростенцова, М.: Просвещение. </w:t>
      </w:r>
    </w:p>
    <w:p w:rsidR="00A925B1" w:rsidRDefault="00A925B1" w:rsidP="004550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Русский язык, 8 класс, авторы С.Г. Бархударов, С.Е. Крючков, Л.Ю. Максимов – М.: Просвещение. </w:t>
      </w:r>
    </w:p>
    <w:p w:rsidR="00A925B1" w:rsidRDefault="00A925B1" w:rsidP="004550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Бархударов С.Г., Крючков С.Е., Максимов Л.Ю., Чешко Л.А. Русский язык. 9 класс: Учебник для общеобразовательных учреждений. М.: Просвещение, 2009.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Тростенцова Л.А., Ладыженская Т.А., Дейкина А.Д. Русский язык. 9 класс: Учебник для общеобразовательных учреждений. М.: Просвещение, 2004. </w:t>
      </w:r>
    </w:p>
    <w:p w:rsidR="00A925B1" w:rsidRDefault="00A925B1" w:rsidP="00455047">
      <w:pPr>
        <w:pStyle w:val="Default"/>
      </w:pPr>
    </w:p>
    <w:p w:rsidR="00A925B1" w:rsidRDefault="00A925B1" w:rsidP="00455047">
      <w:pPr>
        <w:pStyle w:val="Default"/>
        <w:rPr>
          <w:b/>
          <w:bCs/>
          <w:sz w:val="23"/>
          <w:szCs w:val="23"/>
          <w:lang w:val="en-US"/>
        </w:rPr>
      </w:pPr>
      <w:r>
        <w:t xml:space="preserve"> </w:t>
      </w:r>
      <w:r>
        <w:rPr>
          <w:b/>
          <w:bCs/>
          <w:sz w:val="23"/>
          <w:szCs w:val="23"/>
        </w:rPr>
        <w:t xml:space="preserve">Количество контрольных работ: </w:t>
      </w:r>
    </w:p>
    <w:p w:rsidR="00A925B1" w:rsidRPr="00455047" w:rsidRDefault="00A925B1" w:rsidP="00455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5"/>
        <w:gridCol w:w="2015"/>
        <w:gridCol w:w="2015"/>
        <w:gridCol w:w="2015"/>
      </w:tblGrid>
      <w:tr w:rsidR="00A925B1" w:rsidRPr="00455047" w:rsidTr="00455047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504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Диктант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Изложение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Сочинение </w:t>
            </w:r>
          </w:p>
        </w:tc>
      </w:tr>
      <w:tr w:rsidR="00A925B1" w:rsidRPr="00455047" w:rsidTr="00455047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A925B1" w:rsidRPr="00455047" w:rsidTr="00455047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A925B1" w:rsidRPr="00455047" w:rsidTr="00455047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A925B1" w:rsidRPr="00455047" w:rsidTr="00455047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A925B1" w:rsidRPr="00455047" w:rsidTr="00455047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015" w:type="dxa"/>
          </w:tcPr>
          <w:p w:rsidR="00A925B1" w:rsidRPr="00455047" w:rsidRDefault="00A925B1" w:rsidP="0045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550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</w:tr>
    </w:tbl>
    <w:p w:rsidR="00A925B1" w:rsidRDefault="00A925B1" w:rsidP="00455047">
      <w:pPr>
        <w:pStyle w:val="Default"/>
      </w:pPr>
    </w:p>
    <w:p w:rsidR="00A925B1" w:rsidRDefault="00A925B1" w:rsidP="0045504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Коммуникативная компетенция </w:t>
      </w:r>
      <w:r>
        <w:rPr>
          <w:sz w:val="23"/>
          <w:szCs w:val="23"/>
        </w:rPr>
        <w:t xml:space="preserve">– овладение всеми видами речевой деятельности и основами культуры устной и письменной речи. </w:t>
      </w:r>
    </w:p>
    <w:p w:rsidR="00A925B1" w:rsidRDefault="00A925B1" w:rsidP="00455047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Языковая и лингвистическая (языковедческая) компетенци</w:t>
      </w:r>
      <w:r>
        <w:rPr>
          <w:sz w:val="23"/>
          <w:szCs w:val="23"/>
        </w:rPr>
        <w:t xml:space="preserve">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Культуроведческая компетенция </w:t>
      </w:r>
      <w:r>
        <w:rPr>
          <w:sz w:val="23"/>
          <w:szCs w:val="23"/>
        </w:rPr>
        <w:t xml:space="preserve">– осознание языка как формы выражения национальной культуры, взаимосвязи языка и истории народа.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русского языка для V класса направлен на формирование интереса и положительной мотивации школьников к изучению русского языка, организацию работы по овладению прочными осознанными знаниями.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русского языка для 7-8 классов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каждого раздела, каждой темы содействует развитию логического мышления и речи учащихся. В программе специально выделены часы на развитие связной речи. Развитие речи учащихся на уроках русского языка предполагает совершенствование всех видов речевой деятельности (говорения, слушания, чтения и письма).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знаниям, умениям и навыкам учащихся: </w:t>
      </w:r>
    </w:p>
    <w:p w:rsidR="00A925B1" w:rsidRDefault="00A925B1" w:rsidP="00455047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Учащиеся должны знать изученные основные сведения о языке, определения основных изученных речеведческих понятий, орфографических и пунктуационных правил.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 концу 9 класса учащиеся должны овладеть следующими </w:t>
      </w:r>
      <w:r>
        <w:rPr>
          <w:b/>
          <w:bCs/>
          <w:sz w:val="23"/>
          <w:szCs w:val="23"/>
        </w:rPr>
        <w:t>умениями и навыками</w:t>
      </w:r>
      <w:r>
        <w:rPr>
          <w:sz w:val="23"/>
          <w:szCs w:val="23"/>
        </w:rPr>
        <w:t xml:space="preserve">: </w:t>
      </w:r>
    </w:p>
    <w:p w:rsidR="00A925B1" w:rsidRDefault="00A925B1" w:rsidP="00455047">
      <w:pPr>
        <w:pStyle w:val="Default"/>
        <w:rPr>
          <w:sz w:val="23"/>
          <w:szCs w:val="23"/>
        </w:rPr>
      </w:pP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производить все виды разборов;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определять стиль и тип текста;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соблюдать все основные нормы литературного языка;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находить в предложениях смысловые отрезки, которые необходимо выделить знаками препинания и обосновывать выбор знаков препинания; </w:t>
      </w:r>
    </w:p>
    <w:p w:rsidR="00A925B1" w:rsidRDefault="00A925B1" w:rsidP="00455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 писать слова с изученными орфограммами; </w:t>
      </w:r>
    </w:p>
    <w:p w:rsidR="00A925B1" w:rsidRDefault="00A925B1" w:rsidP="00455047">
      <w:pPr>
        <w:pStyle w:val="Default"/>
        <w:pBdr>
          <w:bottom w:val="single" w:sz="12" w:space="1" w:color="auto"/>
        </w:pBdr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- создавать тексты разных стилей и типов речи. </w:t>
      </w:r>
    </w:p>
    <w:p w:rsidR="00A925B1" w:rsidRDefault="00A925B1" w:rsidP="00455047">
      <w:pPr>
        <w:pStyle w:val="Default"/>
        <w:rPr>
          <w:sz w:val="23"/>
          <w:szCs w:val="23"/>
          <w:lang w:val="en-US"/>
        </w:rPr>
      </w:pPr>
    </w:p>
    <w:p w:rsidR="00A925B1" w:rsidRPr="00DE31B4" w:rsidRDefault="00A925B1" w:rsidP="00455047">
      <w:pPr>
        <w:pStyle w:val="ListParagraph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  <w:b/>
        </w:rPr>
      </w:pPr>
      <w:r w:rsidRPr="00DE31B4">
        <w:rPr>
          <w:rFonts w:ascii="Times New Roman" w:hAnsi="Times New Roman"/>
          <w:b/>
        </w:rPr>
        <w:t>Русский язык,</w:t>
      </w:r>
      <w:r>
        <w:rPr>
          <w:rFonts w:ascii="Times New Roman" w:hAnsi="Times New Roman"/>
          <w:b/>
          <w:lang w:val="en-US"/>
        </w:rPr>
        <w:t xml:space="preserve"> </w:t>
      </w:r>
      <w:r w:rsidRPr="00DE31B4">
        <w:rPr>
          <w:rFonts w:ascii="Times New Roman" w:hAnsi="Times New Roman"/>
          <w:b/>
        </w:rPr>
        <w:t>10 класс, 68 часов</w:t>
      </w:r>
    </w:p>
    <w:p w:rsidR="00A925B1" w:rsidRDefault="00A925B1" w:rsidP="00560E9F">
      <w:pPr>
        <w:pStyle w:val="ListParagraph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</w:rPr>
      </w:pPr>
      <w:r w:rsidRPr="00DE31B4">
        <w:rPr>
          <w:rFonts w:ascii="Times New Roman" w:hAnsi="Times New Roman"/>
        </w:rPr>
        <w:t>Учебник:  Н. Г. Гольцова, И. В. Шамшин.  Русский язык. 10-11 классы. М.: «Русское слово», 2011)</w:t>
      </w:r>
    </w:p>
    <w:p w:rsidR="00A925B1" w:rsidRPr="00DE31B4" w:rsidRDefault="00A925B1" w:rsidP="00560E9F">
      <w:pPr>
        <w:pStyle w:val="ListParagraph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</w:rPr>
      </w:pPr>
      <w:r w:rsidRPr="00DE31B4">
        <w:rPr>
          <w:rFonts w:ascii="Times New Roman" w:hAnsi="Times New Roman"/>
        </w:rPr>
        <w:t>Рабочая программа предназначена для изучения русского языка на базовом уровне. Перераспределение часов проведено по причине того, что в соответствии с учебным планом школы на изучение русского языка выделено 2 часа в неделю вместо 1 часа, предусмотренного программой Н.Г.Гольцовой.</w:t>
      </w:r>
    </w:p>
    <w:p w:rsidR="00A925B1" w:rsidRDefault="00A925B1" w:rsidP="00560E9F">
      <w:pP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речи. Особое внимание уделяется трудным вопросам орфографии, морфологии «малых частей речи», трудным вопросам синтаксиса, синтаксической синонимии, заданиям, направленным на предупреждение грамматических ошибок в речи учащихся.</w:t>
      </w:r>
    </w:p>
    <w:p w:rsidR="00A925B1" w:rsidRDefault="00A925B1" w:rsidP="00560E9F">
      <w:pP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Изучаемый в 10 к</w:t>
      </w:r>
      <w:bookmarkStart w:id="0" w:name="_GoBack"/>
      <w:bookmarkEnd w:id="0"/>
      <w:r>
        <w:rPr>
          <w:rFonts w:ascii="Times New Roman" w:hAnsi="Times New Roman"/>
        </w:rPr>
        <w:t>лассе материал  рассматривается на текстовой основе, в тесной связи с синтаксисом и пунктуацией, комплексным анализом текста. С целью подготовки учащихся к ЕГЭ продумана система практических и  контрольных работ, включающих задания части А и В в 10 классе,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A925B1" w:rsidRDefault="00A925B1" w:rsidP="00560E9F">
      <w:pP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курса — повторение, обобщение и систематизация знаний по фонетике, грамматике, орфографии и пунктуации.</w:t>
      </w:r>
    </w:p>
    <w:p w:rsidR="00A925B1" w:rsidRDefault="00A925B1" w:rsidP="00560E9F">
      <w:pPr>
        <w:pBdr>
          <w:bottom w:val="single" w:sz="12" w:space="1" w:color="auto"/>
        </w:pBd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культуроведческой компетентности учащихся.</w:t>
      </w:r>
    </w:p>
    <w:p w:rsidR="00A925B1" w:rsidRDefault="00A925B1" w:rsidP="00560E9F">
      <w:pPr>
        <w:spacing w:after="0" w:line="240" w:lineRule="auto"/>
        <w:ind w:firstLine="65"/>
        <w:jc w:val="both"/>
        <w:rPr>
          <w:rFonts w:ascii="Times New Roman" w:hAnsi="Times New Roman"/>
        </w:rPr>
      </w:pPr>
    </w:p>
    <w:p w:rsidR="00A925B1" w:rsidRPr="00560E9F" w:rsidRDefault="00A925B1" w:rsidP="00560E9F">
      <w:pPr>
        <w:pStyle w:val="ListParagraph"/>
        <w:numPr>
          <w:ilvl w:val="0"/>
          <w:numId w:val="2"/>
        </w:numPr>
        <w:spacing w:line="240" w:lineRule="auto"/>
        <w:ind w:left="0" w:firstLine="65"/>
        <w:rPr>
          <w:rFonts w:ascii="Times New Roman" w:hAnsi="Times New Roman"/>
          <w:b/>
        </w:rPr>
      </w:pPr>
      <w:r w:rsidRPr="00560E9F">
        <w:rPr>
          <w:rFonts w:ascii="Times New Roman" w:hAnsi="Times New Roman"/>
          <w:b/>
        </w:rPr>
        <w:t>Русский язык, 11 класс, 68 часов</w:t>
      </w:r>
    </w:p>
    <w:p w:rsidR="00A925B1" w:rsidRDefault="00A925B1" w:rsidP="00560E9F">
      <w:pPr>
        <w:pStyle w:val="ListParagraph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</w:rPr>
      </w:pPr>
      <w:r w:rsidRPr="00560E9F">
        <w:rPr>
          <w:rFonts w:ascii="Times New Roman" w:hAnsi="Times New Roman"/>
        </w:rPr>
        <w:t xml:space="preserve">Гольцова Н.Г., Шамшин И.В. Русский язык. 10-11 классы: Учебник для общеобразовательных учреждений. – 3-е изд. – М.: ООО «ТИД «Русское слово-- РС», 2006. </w:t>
      </w:r>
    </w:p>
    <w:p w:rsidR="00A925B1" w:rsidRPr="00560E9F" w:rsidRDefault="00A925B1" w:rsidP="00560E9F">
      <w:pPr>
        <w:pStyle w:val="ListParagraph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</w:rPr>
      </w:pPr>
      <w:r w:rsidRPr="00560E9F">
        <w:rPr>
          <w:rFonts w:ascii="Times New Roman" w:hAnsi="Times New Roman"/>
        </w:rPr>
        <w:t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A925B1" w:rsidRDefault="00A925B1" w:rsidP="00560E9F">
      <w:pP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компетентностей как результат освоения содержания курса «Русский язык».</w:t>
      </w:r>
    </w:p>
    <w:p w:rsidR="00A925B1" w:rsidRDefault="00A925B1" w:rsidP="00560E9F">
      <w:pP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A925B1" w:rsidRDefault="00A925B1" w:rsidP="00560E9F">
      <w:pPr>
        <w:spacing w:after="0" w:line="240" w:lineRule="auto"/>
        <w:ind w:firstLine="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A925B1" w:rsidRDefault="00A925B1" w:rsidP="00560E9F">
      <w:pPr>
        <w:ind w:firstLine="65"/>
        <w:jc w:val="both"/>
      </w:pPr>
    </w:p>
    <w:sectPr w:rsidR="00A925B1" w:rsidSect="00A1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48205"/>
    <w:multiLevelType w:val="hybridMultilevel"/>
    <w:tmpl w:val="25DC0F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574CD5"/>
    <w:multiLevelType w:val="hybridMultilevel"/>
    <w:tmpl w:val="DB1D12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80C2711"/>
    <w:multiLevelType w:val="hybridMultilevel"/>
    <w:tmpl w:val="3764670E"/>
    <w:lvl w:ilvl="0" w:tplc="4A7C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F333FF3"/>
    <w:multiLevelType w:val="hybridMultilevel"/>
    <w:tmpl w:val="7A9876C6"/>
    <w:lvl w:ilvl="0" w:tplc="25A82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1149B4"/>
    <w:multiLevelType w:val="hybridMultilevel"/>
    <w:tmpl w:val="68B0B6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5D"/>
    <w:rsid w:val="00455047"/>
    <w:rsid w:val="0051575D"/>
    <w:rsid w:val="00560E9F"/>
    <w:rsid w:val="00A12F58"/>
    <w:rsid w:val="00A925B1"/>
    <w:rsid w:val="00B52EEC"/>
    <w:rsid w:val="00C07B3B"/>
    <w:rsid w:val="00D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B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1B4"/>
    <w:pPr>
      <w:ind w:left="720"/>
      <w:contextualSpacing/>
    </w:pPr>
  </w:style>
  <w:style w:type="paragraph" w:customStyle="1" w:styleId="Default">
    <w:name w:val="Default"/>
    <w:uiPriority w:val="99"/>
    <w:rsid w:val="004550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1108</Words>
  <Characters>6320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Vladimir Sedov</cp:lastModifiedBy>
  <cp:revision>4</cp:revision>
  <dcterms:created xsi:type="dcterms:W3CDTF">2014-10-03T08:53:00Z</dcterms:created>
  <dcterms:modified xsi:type="dcterms:W3CDTF">2014-10-08T14:53:00Z</dcterms:modified>
</cp:coreProperties>
</file>