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489" w:rsidRPr="004346E6" w:rsidRDefault="00093489" w:rsidP="00200D8D">
      <w:pPr>
        <w:autoSpaceDE w:val="0"/>
        <w:autoSpaceDN w:val="0"/>
        <w:adjustRightInd w:val="0"/>
        <w:jc w:val="both"/>
        <w:rPr>
          <w:b/>
        </w:rPr>
      </w:pPr>
      <w:bookmarkStart w:id="0" w:name="_Toc348140457"/>
      <w:bookmarkStart w:id="1" w:name="_Toc348140623"/>
      <w:bookmarkStart w:id="2" w:name="_Toc348140758"/>
      <w:r w:rsidRPr="004346E6">
        <w:rPr>
          <w:b/>
        </w:rPr>
        <w:t xml:space="preserve">1. Основы безопасности жизнедеятельности, 8 класс, </w:t>
      </w:r>
      <w:bookmarkStart w:id="3" w:name="_Toc348140453"/>
      <w:bookmarkStart w:id="4" w:name="_Toc348140619"/>
      <w:bookmarkStart w:id="5" w:name="_Toc348140754"/>
      <w:r w:rsidRPr="004346E6">
        <w:rPr>
          <w:b/>
        </w:rPr>
        <w:t>34 часа</w:t>
      </w:r>
      <w:bookmarkEnd w:id="3"/>
      <w:bookmarkEnd w:id="4"/>
      <w:bookmarkEnd w:id="5"/>
    </w:p>
    <w:p w:rsidR="00093489" w:rsidRPr="001C0243" w:rsidRDefault="00093489" w:rsidP="00200D8D">
      <w:pPr>
        <w:autoSpaceDE w:val="0"/>
        <w:autoSpaceDN w:val="0"/>
        <w:adjustRightInd w:val="0"/>
        <w:jc w:val="both"/>
      </w:pPr>
      <w:r>
        <w:t>2. УМК: у</w:t>
      </w:r>
      <w:r w:rsidRPr="001C0243">
        <w:t xml:space="preserve">чебник «Основы безопасности жизнедеятельности» 8 класс (Смирнов А.Т. под общей редакцией Смирнова А.Т. </w:t>
      </w:r>
      <w:r>
        <w:t xml:space="preserve">, </w:t>
      </w:r>
      <w:r w:rsidRPr="001C0243">
        <w:t xml:space="preserve">Хренников Б.О.  Москва. Издательство «Просвещение», </w:t>
      </w:r>
      <w:smartTag w:uri="urn:schemas-microsoft-com:office:smarttags" w:element="metricconverter">
        <w:smartTagPr>
          <w:attr w:name="ProductID" w:val="2009 г"/>
        </w:smartTagPr>
        <w:r w:rsidRPr="001C0243">
          <w:t>2009 г</w:t>
        </w:r>
      </w:smartTag>
      <w:r w:rsidRPr="001C0243">
        <w:t>.)</w:t>
      </w:r>
      <w:bookmarkEnd w:id="0"/>
      <w:bookmarkEnd w:id="1"/>
      <w:bookmarkEnd w:id="2"/>
      <w:r w:rsidRPr="001C0243">
        <w:t>.</w:t>
      </w:r>
    </w:p>
    <w:p w:rsidR="00093489" w:rsidRPr="006B6B2E" w:rsidRDefault="00093489" w:rsidP="00200D8D">
      <w:pPr>
        <w:jc w:val="both"/>
      </w:pPr>
      <w:r>
        <w:t xml:space="preserve">3. </w:t>
      </w:r>
      <w:r w:rsidRPr="006B6B2E">
        <w:t>Курс «Основы безопасности жизнедеятельности» направлен на формирование у обучающихся активных и сознательных действий в настоящем и будущем, ориентиров</w:t>
      </w:r>
      <w:r>
        <w:t>анных на улучшение собственного</w:t>
      </w:r>
      <w:r w:rsidRPr="006B6B2E">
        <w:t xml:space="preserve"> физического и психического здоровья; отказ в образе жизни от поведения, наносящего вред своему здоровью и здоровью окружающих; адекватное поведение в ЧС.</w:t>
      </w:r>
    </w:p>
    <w:p w:rsidR="00093489" w:rsidRDefault="00093489" w:rsidP="00200D8D">
      <w:pPr>
        <w:jc w:val="both"/>
      </w:pPr>
      <w:r w:rsidRPr="006B6B2E">
        <w:t>В современном мире опасные ситуации природного, техногенного и социального характера стали объективн</w:t>
      </w:r>
      <w:r>
        <w:t>ой реальностью в процессе жизне</w:t>
      </w:r>
      <w:r w:rsidRPr="006B6B2E">
        <w:t>деятельности каждого человека. В настоящее время вопросы культуры безопасности жизнедеятельности стали одной из насущных потребностей каждого человека, общества и государства. Под культурой безопасности жизнедеятельности следует понимать способ организации деятельности человека, представленный в системе социальных норм, убеждений, ценностей, обеспечивающих сохранение его жизни, здоровья и целостности окружающего мира.</w:t>
      </w:r>
      <w:r>
        <w:t xml:space="preserve"> </w:t>
      </w:r>
    </w:p>
    <w:p w:rsidR="00093489" w:rsidRDefault="00093489" w:rsidP="00200D8D">
      <w:pPr>
        <w:pBdr>
          <w:bottom w:val="single" w:sz="12" w:space="1" w:color="auto"/>
        </w:pBdr>
        <w:jc w:val="both"/>
      </w:pPr>
      <w:r w:rsidRPr="006B6B2E">
        <w:t xml:space="preserve">Структурно программа состоит из трёх основных разделов: безопасность человека в опасных и чрезвычайных ситуациях, основы медицинских знаний, основы здорового образа жизни. </w:t>
      </w:r>
    </w:p>
    <w:p w:rsidR="00093489" w:rsidRDefault="00093489" w:rsidP="00200D8D"/>
    <w:p w:rsidR="00093489" w:rsidRPr="003B62AB" w:rsidRDefault="00093489" w:rsidP="00200D8D">
      <w:pPr>
        <w:numPr>
          <w:ilvl w:val="0"/>
          <w:numId w:val="1"/>
        </w:numPr>
        <w:tabs>
          <w:tab w:val="clear" w:pos="720"/>
          <w:tab w:val="left" w:pos="284"/>
        </w:tabs>
        <w:ind w:left="0" w:firstLine="0"/>
        <w:jc w:val="both"/>
        <w:rPr>
          <w:b/>
        </w:rPr>
      </w:pPr>
      <w:r w:rsidRPr="003B62AB">
        <w:rPr>
          <w:b/>
        </w:rPr>
        <w:t>Основы безопасности жизнедеятельности, 10 класс, 34 часа</w:t>
      </w:r>
    </w:p>
    <w:p w:rsidR="00093489" w:rsidRDefault="00093489" w:rsidP="00200D8D">
      <w:pPr>
        <w:numPr>
          <w:ilvl w:val="0"/>
          <w:numId w:val="1"/>
        </w:numPr>
        <w:tabs>
          <w:tab w:val="clear" w:pos="720"/>
          <w:tab w:val="left" w:pos="284"/>
        </w:tabs>
        <w:ind w:left="0" w:firstLine="0"/>
        <w:jc w:val="both"/>
      </w:pPr>
      <w:r>
        <w:t xml:space="preserve">УМК: </w:t>
      </w:r>
      <w:r w:rsidRPr="001C0243">
        <w:t xml:space="preserve">Учебник </w:t>
      </w:r>
      <w:r w:rsidRPr="003906F8">
        <w:t>«Основы безопасности жизнед</w:t>
      </w:r>
      <w:r>
        <w:t xml:space="preserve">еятельности» 10 класс  (Смирнов </w:t>
      </w:r>
      <w:r w:rsidRPr="003906F8">
        <w:t xml:space="preserve">А.Т. Мишин Б.И. Васнев В.А. под общей редакцией Смирнова А.Т. Москва. Издательство «Просвещение», </w:t>
      </w:r>
      <w:smartTag w:uri="urn:schemas-microsoft-com:office:smarttags" w:element="metricconverter">
        <w:smartTagPr>
          <w:attr w:name="ProductID" w:val="2012 г"/>
        </w:smartTagPr>
        <w:r w:rsidRPr="003906F8">
          <w:t>2012 г</w:t>
        </w:r>
      </w:smartTag>
      <w:r w:rsidRPr="003906F8">
        <w:t>.).</w:t>
      </w:r>
    </w:p>
    <w:p w:rsidR="00093489" w:rsidRDefault="00093489" w:rsidP="00200D8D">
      <w:pPr>
        <w:numPr>
          <w:ilvl w:val="0"/>
          <w:numId w:val="1"/>
        </w:numPr>
        <w:tabs>
          <w:tab w:val="clear" w:pos="720"/>
          <w:tab w:val="left" w:pos="284"/>
        </w:tabs>
        <w:ind w:left="0" w:firstLine="0"/>
        <w:jc w:val="both"/>
      </w:pPr>
      <w:r w:rsidRPr="006B6B2E">
        <w:t>Курс «Основы безопасности жизнедеятельности» направлен на формирование у обучающихся активных и сознательных действий в настоящем и будущем, ориентиров</w:t>
      </w:r>
      <w:r>
        <w:t>анных на улучшение собственного</w:t>
      </w:r>
      <w:r w:rsidRPr="006B6B2E">
        <w:t xml:space="preserve"> физического и психического здоровья; отказ в образе жизни от поведения, наносящего вред своему здоровью и здоровью окружающих; адекватное поведение в </w:t>
      </w:r>
      <w:r>
        <w:t>чрезвычайных ситуациях природного и техногенного характера.</w:t>
      </w:r>
    </w:p>
    <w:p w:rsidR="00093489" w:rsidRPr="00B91EC4" w:rsidRDefault="00093489" w:rsidP="00200D8D">
      <w:pPr>
        <w:tabs>
          <w:tab w:val="left" w:pos="284"/>
        </w:tabs>
        <w:jc w:val="both"/>
      </w:pPr>
      <w:r w:rsidRPr="00B91EC4">
        <w:t xml:space="preserve">Структурно программа курса ОБЖ состоит из трёх содержательных линий: безопасность и защита человека в опасных и чрезвычайных ситуациях; основы медицинских знаний и здорового образа жизни; основы военной службы. </w:t>
      </w:r>
    </w:p>
    <w:p w:rsidR="00093489" w:rsidRDefault="00093489" w:rsidP="00200D8D">
      <w:pPr>
        <w:pBdr>
          <w:bottom w:val="single" w:sz="12" w:space="1" w:color="auto"/>
        </w:pBdr>
        <w:tabs>
          <w:tab w:val="left" w:pos="284"/>
        </w:tabs>
        <w:jc w:val="both"/>
      </w:pPr>
      <w:r>
        <w:t>В целях закрепления теоретических знаний и приобретения необходимых практических навыков программой курса предусмотрено 5-дневные учебные сборы на базе воинской части – 40ч.</w:t>
      </w:r>
    </w:p>
    <w:p w:rsidR="00093489" w:rsidRDefault="00093489" w:rsidP="00200D8D">
      <w:pPr>
        <w:ind w:left="360"/>
        <w:jc w:val="both"/>
      </w:pPr>
    </w:p>
    <w:p w:rsidR="00093489" w:rsidRPr="00200D8D" w:rsidRDefault="00093489" w:rsidP="00200D8D">
      <w:pPr>
        <w:numPr>
          <w:ilvl w:val="0"/>
          <w:numId w:val="2"/>
        </w:numPr>
        <w:tabs>
          <w:tab w:val="clear" w:pos="720"/>
          <w:tab w:val="num" w:pos="284"/>
        </w:tabs>
        <w:ind w:left="0" w:firstLine="0"/>
        <w:jc w:val="both"/>
        <w:rPr>
          <w:b/>
        </w:rPr>
      </w:pPr>
      <w:bookmarkStart w:id="6" w:name="_GoBack"/>
      <w:r w:rsidRPr="00200D8D">
        <w:rPr>
          <w:b/>
        </w:rPr>
        <w:t>Основы бе</w:t>
      </w:r>
      <w:r>
        <w:rPr>
          <w:b/>
        </w:rPr>
        <w:t>зопасности жизнедеятельности, 1</w:t>
      </w:r>
      <w:r>
        <w:rPr>
          <w:b/>
          <w:lang w:val="en-US"/>
        </w:rPr>
        <w:t>1</w:t>
      </w:r>
      <w:r w:rsidRPr="00200D8D">
        <w:rPr>
          <w:b/>
        </w:rPr>
        <w:t xml:space="preserve"> класс, 34 часа</w:t>
      </w:r>
    </w:p>
    <w:bookmarkEnd w:id="6"/>
    <w:p w:rsidR="00093489" w:rsidRDefault="00093489" w:rsidP="00200D8D">
      <w:pPr>
        <w:numPr>
          <w:ilvl w:val="0"/>
          <w:numId w:val="2"/>
        </w:numPr>
        <w:tabs>
          <w:tab w:val="clear" w:pos="720"/>
          <w:tab w:val="num" w:pos="284"/>
        </w:tabs>
        <w:ind w:left="0" w:firstLine="0"/>
        <w:jc w:val="both"/>
      </w:pPr>
      <w:r w:rsidRPr="001C0243">
        <w:t xml:space="preserve">Учебник </w:t>
      </w:r>
      <w:r w:rsidRPr="003906F8">
        <w:t>«Основы безопасности жизнедеятельности» 1</w:t>
      </w:r>
      <w:r>
        <w:t>1</w:t>
      </w:r>
      <w:r w:rsidRPr="003906F8">
        <w:t xml:space="preserve"> класс  (Смирнов А.Т. Мишин Б.И. Васнев В.А. под общей редакцией Смирнова А.Т. Москва. Издательство «Просвещение», </w:t>
      </w:r>
      <w:smartTag w:uri="urn:schemas-microsoft-com:office:smarttags" w:element="metricconverter">
        <w:smartTagPr>
          <w:attr w:name="ProductID" w:val="2012 г"/>
        </w:smartTagPr>
        <w:r w:rsidRPr="003906F8">
          <w:t>2012 г</w:t>
        </w:r>
      </w:smartTag>
      <w:r w:rsidRPr="003906F8">
        <w:t>.).</w:t>
      </w:r>
    </w:p>
    <w:p w:rsidR="00093489" w:rsidRDefault="00093489" w:rsidP="00200D8D">
      <w:pPr>
        <w:numPr>
          <w:ilvl w:val="0"/>
          <w:numId w:val="2"/>
        </w:numPr>
        <w:tabs>
          <w:tab w:val="clear" w:pos="720"/>
          <w:tab w:val="num" w:pos="284"/>
        </w:tabs>
        <w:ind w:left="0" w:firstLine="0"/>
        <w:jc w:val="both"/>
      </w:pPr>
      <w:r w:rsidRPr="006B6B2E">
        <w:t>Курс «Основы безопасности жизнедеятельности» направлен на формирование у обучающихся активных и сознательных действий в настоящем и будущем, ориентиров</w:t>
      </w:r>
      <w:r>
        <w:t>анных на улучшение собственного</w:t>
      </w:r>
      <w:r w:rsidRPr="006B6B2E">
        <w:t xml:space="preserve"> физического и психического здоровья; отказ в образе жизни от поведения, наносящего вред своему здоровью и здоровью окружающих; адекватное поведение в </w:t>
      </w:r>
      <w:r>
        <w:t>чрезвычайных ситуациях природного и техногенного характера.</w:t>
      </w:r>
    </w:p>
    <w:p w:rsidR="00093489" w:rsidRPr="00B91EC4" w:rsidRDefault="00093489" w:rsidP="00200D8D">
      <w:pPr>
        <w:jc w:val="both"/>
      </w:pPr>
      <w:r w:rsidRPr="00B91EC4">
        <w:t xml:space="preserve">Структурно программа курса ОБЖ состоит из трёх содержательных линий: безопасность и защита человека в опасных и чрезвычайных ситуациях; основы медицинских знаний и здорового образа жизни; основы военной службы. </w:t>
      </w:r>
    </w:p>
    <w:p w:rsidR="00093489" w:rsidRDefault="00093489" w:rsidP="003B62AB">
      <w:pPr>
        <w:ind w:left="360" w:firstLine="348"/>
        <w:jc w:val="both"/>
      </w:pPr>
    </w:p>
    <w:sectPr w:rsidR="00093489" w:rsidSect="00414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25964"/>
    <w:multiLevelType w:val="hybridMultilevel"/>
    <w:tmpl w:val="2F46D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96D5949"/>
    <w:multiLevelType w:val="hybridMultilevel"/>
    <w:tmpl w:val="2F46D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3904"/>
    <w:rsid w:val="00093489"/>
    <w:rsid w:val="00131991"/>
    <w:rsid w:val="001C0243"/>
    <w:rsid w:val="00200D8D"/>
    <w:rsid w:val="0027186C"/>
    <w:rsid w:val="003906F8"/>
    <w:rsid w:val="003B62AB"/>
    <w:rsid w:val="0041472E"/>
    <w:rsid w:val="004346E6"/>
    <w:rsid w:val="00494765"/>
    <w:rsid w:val="006B6B2E"/>
    <w:rsid w:val="00781B8A"/>
    <w:rsid w:val="008C0A35"/>
    <w:rsid w:val="00A13904"/>
    <w:rsid w:val="00B91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B8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471</Words>
  <Characters>2687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Татьяна</dc:creator>
  <cp:keywords/>
  <dc:description/>
  <cp:lastModifiedBy>Vladimir Sedov</cp:lastModifiedBy>
  <cp:revision>7</cp:revision>
  <dcterms:created xsi:type="dcterms:W3CDTF">2014-10-01T12:18:00Z</dcterms:created>
  <dcterms:modified xsi:type="dcterms:W3CDTF">2014-10-08T14:48:00Z</dcterms:modified>
</cp:coreProperties>
</file>